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310C" w14:textId="77777777" w:rsidR="0063613F" w:rsidRDefault="00E66251">
      <w:pPr>
        <w:rPr>
          <w:lang w:val="pt-BR"/>
        </w:rPr>
      </w:pPr>
      <w:r>
        <w:rPr>
          <w:noProof/>
          <w:lang w:val="pt-BR" w:eastAsia="pt-BR" w:bidi="ar-SA"/>
        </w:rPr>
        <w:pict w14:anchorId="75B897BB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8.25pt;margin-top:-55.5pt;width:367.5pt;height:504.75pt;z-index:251656192;visibility:visible" filled="f" strokeweight="2.25pt">
            <v:textbox>
              <w:txbxContent>
                <w:p w14:paraId="14EB9F16" w14:textId="77777777" w:rsidR="00E7454A" w:rsidRDefault="00E7454A" w:rsidP="00E7454A">
                  <w:pPr>
                    <w:pStyle w:val="Ttulo"/>
                    <w:widowControl w:val="0"/>
                    <w:spacing w:line="300" w:lineRule="auto"/>
                  </w:pPr>
                </w:p>
                <w:p w14:paraId="2E42CA7D" w14:textId="507CC0AB" w:rsidR="000A1EAD" w:rsidRDefault="00440A7C" w:rsidP="00A5069D">
                  <w:pPr>
                    <w:pStyle w:val="Tedtulododocumento"/>
                    <w:widowControl w:val="0"/>
                    <w:spacing w:line="30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CF833BD" wp14:editId="712897B2">
                        <wp:extent cx="936427" cy="659959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_min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781" cy="669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5ED96D" w14:textId="77777777" w:rsidR="00A5069D" w:rsidRPr="005A4A0B" w:rsidRDefault="00A5069D" w:rsidP="00A5069D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</w:rPr>
                  </w:pPr>
                  <w:r w:rsidRPr="005A4A0B">
                    <w:rPr>
                      <w:rFonts w:hAnsi="Arial"/>
                    </w:rPr>
                    <w:t>UNIVERSIDADE FEDERAL DA PARAÍBA</w:t>
                  </w:r>
                </w:p>
                <w:p w14:paraId="78C81764" w14:textId="5EBA9612" w:rsidR="00A5069D" w:rsidRDefault="00440A7C" w:rsidP="00A5069D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  <w:bCs w:val="0"/>
                    </w:rPr>
                  </w:pPr>
                  <w:r w:rsidRPr="005A4A0B">
                    <w:rPr>
                      <w:rFonts w:hAnsi="Arial"/>
                      <w:bCs w:val="0"/>
                    </w:rPr>
                    <w:t>CENTRO DE CIÊNCIAS DA SAÚDE</w:t>
                  </w:r>
                </w:p>
                <w:p w14:paraId="4A6515CC" w14:textId="77777777" w:rsidR="005A4A0B" w:rsidRPr="005A4A0B" w:rsidRDefault="005A4A0B" w:rsidP="005A4A0B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  <w:bCs w:val="0"/>
                    </w:rPr>
                  </w:pPr>
                  <w:r>
                    <w:rPr>
                      <w:rFonts w:hAnsi="Arial"/>
                      <w:bCs w:val="0"/>
                    </w:rPr>
                    <w:t>NÚCLEO DE ESTUDOS EM SAÚDE COLETIVA</w:t>
                  </w:r>
                </w:p>
                <w:p w14:paraId="2F364DA4" w14:textId="77777777" w:rsidR="00A5069D" w:rsidRPr="005A4A0B" w:rsidRDefault="00A5069D" w:rsidP="00A5069D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  <w:bCs w:val="0"/>
                    </w:rPr>
                  </w:pPr>
                </w:p>
                <w:p w14:paraId="0CB28432" w14:textId="77777777" w:rsidR="005A4A0B" w:rsidRPr="005A4A0B" w:rsidRDefault="005A4A0B" w:rsidP="005A4A0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</w:pPr>
                  <w:r w:rsidRPr="005A4A0B"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  <w:t>PROGRAMA DE RESIDÊNCIA MULTIPROFISSIONAL EM SAÚDE MENTAL</w:t>
                  </w:r>
                </w:p>
                <w:p w14:paraId="1646C03A" w14:textId="77777777" w:rsidR="00E7454A" w:rsidRPr="005A4A0B" w:rsidRDefault="00E7454A" w:rsidP="00E7454A">
                  <w:pPr>
                    <w:widowControl w:val="0"/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</w:pPr>
                  <w:r w:rsidRPr="005A4A0B"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  <w:t> </w:t>
                  </w:r>
                </w:p>
                <w:p w14:paraId="334935A1" w14:textId="77777777" w:rsidR="00E7454A" w:rsidRDefault="00E7454A"/>
              </w:txbxContent>
            </v:textbox>
          </v:shape>
        </w:pict>
      </w:r>
      <w:r>
        <w:rPr>
          <w:noProof/>
          <w:lang w:val="pt-BR" w:eastAsia="pt-BR" w:bidi="ar-SA"/>
        </w:rPr>
        <w:pict w14:anchorId="45A1E5C8">
          <v:oval id="Oval 2" o:spid="_x0000_s1037" style="position:absolute;margin-left:415.5pt;margin-top:1.6pt;width:324pt;height:324pt;z-index:251651072;visibility:visible" filled="f" strokecolor="black [3213]" strokeweight="2.25pt"/>
        </w:pict>
      </w:r>
    </w:p>
    <w:p w14:paraId="5D3F536D" w14:textId="77777777" w:rsidR="00E7454A" w:rsidRDefault="00E66251">
      <w:pPr>
        <w:rPr>
          <w:lang w:val="pt-BR"/>
        </w:rPr>
      </w:pPr>
      <w:r>
        <w:rPr>
          <w:noProof/>
          <w:lang w:val="pt-BR" w:eastAsia="pt-BR" w:bidi="ar-SA"/>
        </w:rPr>
        <w:pict w14:anchorId="6EF90571">
          <v:shape id="Text Box 4" o:spid="_x0000_s1027" type="#_x0000_t202" style="position:absolute;margin-left:464.85pt;margin-top:2.2pt;width:223.4pt;height:82pt;z-index:251653120;visibility:visible" filled="f" stroked="f" strokecolor="white [3212]">
            <v:textbox>
              <w:txbxContent>
                <w:p w14:paraId="622DF584" w14:textId="77777777" w:rsidR="005A4A0B" w:rsidRDefault="005A4A0B" w:rsidP="00566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A"/>
                      <w:sz w:val="18"/>
                      <w:szCs w:val="18"/>
                      <w:lang w:bidi="ar-SA"/>
                    </w:rPr>
                  </w:pPr>
                </w:p>
                <w:p w14:paraId="5167E9DE" w14:textId="060E004B" w:rsidR="00566FCD" w:rsidRPr="005A4A0B" w:rsidRDefault="00566FCD" w:rsidP="00566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A"/>
                      <w:lang w:bidi="ar-SA"/>
                    </w:rPr>
                  </w:pPr>
                  <w:r w:rsidRPr="005A4A0B">
                    <w:rPr>
                      <w:rFonts w:ascii="Arial" w:hAnsi="Arial" w:cs="Arial"/>
                      <w:b/>
                      <w:bCs/>
                      <w:color w:val="00000A"/>
                      <w:sz w:val="18"/>
                      <w:szCs w:val="18"/>
                      <w:lang w:bidi="ar-SA"/>
                    </w:rPr>
                    <w:t>UNIVERSIDADE FEDERAL DA PARAÍBA</w:t>
                  </w:r>
                </w:p>
                <w:p w14:paraId="1A83C091" w14:textId="6D99B22E" w:rsidR="00566FCD" w:rsidRPr="005A70D9" w:rsidRDefault="00566FCD" w:rsidP="00566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A"/>
                      <w:sz w:val="18"/>
                      <w:szCs w:val="18"/>
                      <w:lang w:bidi="ar-SA"/>
                    </w:rPr>
                  </w:pPr>
                  <w:r w:rsidRPr="005A70D9">
                    <w:rPr>
                      <w:rFonts w:ascii="Arial" w:hAnsi="Arial" w:cs="Arial"/>
                      <w:b/>
                      <w:bCs/>
                      <w:color w:val="00000A"/>
                      <w:sz w:val="18"/>
                      <w:szCs w:val="18"/>
                      <w:lang w:bidi="ar-SA"/>
                    </w:rPr>
                    <w:t xml:space="preserve">CENTRO DE </w:t>
                  </w:r>
                  <w:r w:rsidR="005A70D9" w:rsidRPr="005A70D9">
                    <w:rPr>
                      <w:rFonts w:ascii="Arial" w:hAnsi="Arial" w:cs="Arial"/>
                      <w:b/>
                      <w:bCs/>
                      <w:color w:val="00000A"/>
                      <w:sz w:val="18"/>
                      <w:szCs w:val="18"/>
                      <w:lang w:bidi="ar-SA"/>
                    </w:rPr>
                    <w:t>CIÊNCIAS DA SAÚDE</w:t>
                  </w:r>
                </w:p>
                <w:p w14:paraId="4B7F4920" w14:textId="54797316" w:rsidR="00566FCD" w:rsidRPr="005A70D9" w:rsidRDefault="005A70D9" w:rsidP="00566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A"/>
                      <w:sz w:val="18"/>
                      <w:szCs w:val="18"/>
                      <w:lang w:bidi="ar-SA"/>
                    </w:rPr>
                  </w:pPr>
                  <w:r w:rsidRPr="005A70D9">
                    <w:rPr>
                      <w:rFonts w:ascii="Arial" w:hAnsi="Arial" w:cs="Arial"/>
                      <w:b/>
                      <w:bCs/>
                      <w:color w:val="00000A"/>
                      <w:sz w:val="18"/>
                      <w:szCs w:val="18"/>
                      <w:lang w:bidi="ar-SA"/>
                    </w:rPr>
                    <w:t>NÚCLEO DE ESTUDOS EM SAÚDE COLETIVA</w:t>
                  </w:r>
                </w:p>
                <w:p w14:paraId="5E001B06" w14:textId="77777777" w:rsidR="005A70D9" w:rsidRDefault="005A70D9" w:rsidP="00566FCD">
                  <w:pPr>
                    <w:jc w:val="center"/>
                    <w:rPr>
                      <w:rFonts w:ascii="Arial" w:hAnsi="Arial" w:cs="Arial"/>
                      <w:b/>
                      <w:color w:val="00000A"/>
                      <w:sz w:val="18"/>
                      <w:lang w:bidi="ar-SA"/>
                    </w:rPr>
                  </w:pPr>
                </w:p>
                <w:p w14:paraId="2D2D636F" w14:textId="554F4B14" w:rsidR="0063613F" w:rsidRPr="005A4A0B" w:rsidRDefault="005A4A0B" w:rsidP="00566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A4A0B">
                    <w:rPr>
                      <w:rFonts w:ascii="Arial" w:hAnsi="Arial" w:cs="Arial"/>
                      <w:b/>
                      <w:color w:val="00000A"/>
                      <w:sz w:val="18"/>
                      <w:lang w:bidi="ar-SA"/>
                    </w:rPr>
                    <w:t>PROGRAMA DE RESIDÊNCIA MULTIPROFISSIONAL EM SAÚDE MENTAL</w:t>
                  </w:r>
                </w:p>
              </w:txbxContent>
            </v:textbox>
          </v:shape>
        </w:pict>
      </w:r>
    </w:p>
    <w:p w14:paraId="61707408" w14:textId="77777777" w:rsidR="00E7454A" w:rsidRDefault="00E7454A">
      <w:pPr>
        <w:rPr>
          <w:lang w:val="pt-BR"/>
        </w:rPr>
      </w:pPr>
    </w:p>
    <w:p w14:paraId="32204547" w14:textId="77777777" w:rsidR="00E7454A" w:rsidRDefault="00E7454A">
      <w:pPr>
        <w:rPr>
          <w:lang w:val="pt-BR"/>
        </w:rPr>
      </w:pPr>
    </w:p>
    <w:p w14:paraId="1B0E7DA0" w14:textId="77777777" w:rsidR="00E7454A" w:rsidRDefault="00E7454A">
      <w:pPr>
        <w:rPr>
          <w:lang w:val="pt-BR"/>
        </w:rPr>
      </w:pPr>
    </w:p>
    <w:p w14:paraId="15F62BE2" w14:textId="77777777" w:rsidR="00E7454A" w:rsidRDefault="00E7454A">
      <w:pPr>
        <w:rPr>
          <w:lang w:val="pt-BR"/>
        </w:rPr>
      </w:pPr>
    </w:p>
    <w:p w14:paraId="1FFE3EE4" w14:textId="7F4225CB" w:rsidR="00AF18C9" w:rsidRDefault="00E66251">
      <w:pPr>
        <w:rPr>
          <w:lang w:val="pt-BR"/>
        </w:rPr>
      </w:pPr>
      <w:r>
        <w:rPr>
          <w:noProof/>
          <w:lang w:val="pt-BR" w:eastAsia="pt-BR" w:bidi="ar-SA"/>
        </w:rPr>
        <w:pict w14:anchorId="18D4CFC0">
          <v:shape id="Text Box 17" o:spid="_x0000_s1029" type="#_x0000_t202" style="position:absolute;margin-left:536.25pt;margin-top:201.55pt;width:90.75pt;height:31.5pt;z-index:251655168;visibility:visible" filled="f" stroked="f">
            <v:textbox>
              <w:txbxContent>
                <w:p w14:paraId="31C9034B" w14:textId="77777777" w:rsidR="00E7454A" w:rsidRPr="00566FCD" w:rsidRDefault="00566FCD" w:rsidP="00E7454A">
                  <w:pPr>
                    <w:widowControl w:val="0"/>
                    <w:jc w:val="center"/>
                    <w:rPr>
                      <w:rFonts w:ascii="Apple Garamond" w:hAnsi="Apple Garamond" w:cs="Arial"/>
                      <w:b/>
                      <w:bCs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Apple Garamond" w:hAnsi="Apple Garamond" w:cs="Arial"/>
                      <w:b/>
                      <w:bCs/>
                      <w:sz w:val="18"/>
                      <w:szCs w:val="18"/>
                    </w:rPr>
                    <w:t>JOO PESSOA</w:t>
                  </w:r>
                </w:p>
                <w:p w14:paraId="07901D15" w14:textId="36A8E21C" w:rsidR="00E7454A" w:rsidRPr="00566FCD" w:rsidRDefault="005A4A0B" w:rsidP="00E7454A">
                  <w:pPr>
                    <w:widowControl w:val="0"/>
                    <w:jc w:val="center"/>
                    <w:rPr>
                      <w:rFonts w:ascii="Apple Garamond" w:hAnsi="Apple Garamond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pple Garamond" w:hAnsi="Apple Garamond" w:cs="Arial"/>
                      <w:b/>
                      <w:bCs/>
                      <w:sz w:val="18"/>
                      <w:szCs w:val="18"/>
                    </w:rPr>
                    <w:t>2019</w:t>
                  </w:r>
                </w:p>
                <w:p w14:paraId="3EB85105" w14:textId="77777777" w:rsidR="00E7454A" w:rsidRDefault="00E7454A" w:rsidP="00E7454A">
                  <w:pPr>
                    <w:widowControl w:val="0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>
                    <w:t> </w:t>
                  </w:r>
                </w:p>
                <w:p w14:paraId="400914F8" w14:textId="77777777" w:rsidR="00E7454A" w:rsidRDefault="00E7454A" w:rsidP="00E7454A">
                  <w:pPr>
                    <w:widowControl w:val="0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>
                    <w:t> </w:t>
                  </w:r>
                </w:p>
                <w:p w14:paraId="37763401" w14:textId="77777777" w:rsidR="00E7454A" w:rsidRDefault="00E7454A" w:rsidP="00E7454A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 w14:anchorId="3732AA5A">
          <v:shape id="Text Box 9" o:spid="_x0000_s1030" type="#_x0000_t202" style="position:absolute;margin-left:461.25pt;margin-top:141.45pt;width:237pt;height:39.75pt;z-index:251654144;visibility:visible" filled="f" stroked="f">
            <v:textbox>
              <w:txbxContent>
                <w:p w14:paraId="75F5739B" w14:textId="77777777" w:rsidR="00E7454A" w:rsidRPr="008E47D8" w:rsidRDefault="00E7454A" w:rsidP="00E7454A">
                  <w:pPr>
                    <w:widowControl w:val="0"/>
                    <w:jc w:val="center"/>
                    <w:rPr>
                      <w:rFonts w:ascii="Apple Garamond" w:hAnsi="Apple Garamond" w:cs="Arial"/>
                      <w:b/>
                      <w:sz w:val="18"/>
                      <w:szCs w:val="18"/>
                      <w:lang w:bidi="ar-SA"/>
                    </w:rPr>
                  </w:pPr>
                  <w:r w:rsidRPr="008E47D8">
                    <w:rPr>
                      <w:rFonts w:ascii="Apple Garamond" w:hAnsi="Apple Garamond" w:cs="Arial"/>
                      <w:b/>
                      <w:sz w:val="18"/>
                      <w:szCs w:val="18"/>
                    </w:rPr>
                    <w:t>TÍTULO E SUBTÍTULO</w:t>
                  </w:r>
                </w:p>
                <w:p w14:paraId="64610555" w14:textId="77777777" w:rsidR="00E7454A" w:rsidRDefault="00E7454A" w:rsidP="00E7454A">
                  <w:pPr>
                    <w:widowControl w:val="0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>
                    <w:t> </w:t>
                  </w:r>
                </w:p>
                <w:p w14:paraId="791669D0" w14:textId="77777777" w:rsidR="0063613F" w:rsidRDefault="0063613F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7BF76BC" w14:textId="77777777" w:rsidR="00AF18C9" w:rsidRPr="00AF18C9" w:rsidRDefault="00AF18C9" w:rsidP="00AF18C9">
      <w:pPr>
        <w:rPr>
          <w:lang w:val="pt-BR"/>
        </w:rPr>
      </w:pPr>
    </w:p>
    <w:p w14:paraId="073AF633" w14:textId="77777777" w:rsidR="00AF18C9" w:rsidRPr="00AF18C9" w:rsidRDefault="00E66251" w:rsidP="00AF18C9">
      <w:pPr>
        <w:rPr>
          <w:lang w:val="pt-BR"/>
        </w:rPr>
      </w:pPr>
      <w:r>
        <w:rPr>
          <w:noProof/>
          <w:lang w:val="pt-BR" w:eastAsia="pt-BR" w:bidi="ar-SA"/>
        </w:rPr>
        <w:pict w14:anchorId="2DBE21FA">
          <v:oval id="Oval 3" o:spid="_x0000_s1036" style="position:absolute;margin-left:524.25pt;margin-top:.6pt;width:108pt;height:105pt;z-index:251652096;visibility:visible" filled="f" strokecolor="black [3213]" strokeweight=".25pt"/>
        </w:pict>
      </w:r>
    </w:p>
    <w:p w14:paraId="7C03A537" w14:textId="7DE60749" w:rsidR="00AF18C9" w:rsidRPr="00AF18C9" w:rsidRDefault="00E66251" w:rsidP="00AF18C9">
      <w:pPr>
        <w:rPr>
          <w:lang w:val="pt-BR"/>
        </w:rPr>
      </w:pPr>
      <w:r>
        <w:rPr>
          <w:noProof/>
          <w:lang w:val="pt-BR" w:eastAsia="pt-BR" w:bidi="ar-SA"/>
        </w:rPr>
        <w:pict w14:anchorId="57169FF1">
          <v:oval id="_x0000_s1035" style="position:absolute;margin-left:549pt;margin-top:10.05pt;width:59.25pt;height:58.5pt;z-index:251662336;visibility:visible;mso-position-horizontal-relative:text;mso-position-vertical-relative:text" filled="f" strokecolor="black [3213]" strokeweight=".25pt"/>
        </w:pict>
      </w:r>
    </w:p>
    <w:p w14:paraId="32E63301" w14:textId="4F88A0F8" w:rsidR="00AF18C9" w:rsidRPr="00AF18C9" w:rsidRDefault="00440A7C" w:rsidP="000A1EAD">
      <w:pPr>
        <w:tabs>
          <w:tab w:val="left" w:pos="8893"/>
          <w:tab w:val="left" w:pos="9043"/>
        </w:tabs>
        <w:rPr>
          <w:lang w:val="pt-B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A27E1D" wp14:editId="2FB0CA39">
            <wp:simplePos x="0" y="0"/>
            <wp:positionH relativeFrom="column">
              <wp:posOffset>8332967</wp:posOffset>
            </wp:positionH>
            <wp:positionV relativeFrom="paragraph">
              <wp:posOffset>38183</wp:posOffset>
            </wp:positionV>
            <wp:extent cx="935990" cy="65976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EAD">
        <w:rPr>
          <w:lang w:val="pt-BR"/>
        </w:rPr>
        <w:tab/>
      </w:r>
      <w:r w:rsidR="00566FCD">
        <w:rPr>
          <w:noProof/>
          <w:lang w:val="pt-BR" w:eastAsia="pt-BR" w:bidi="ar-SA"/>
        </w:rPr>
        <w:t xml:space="preserve">                                    </w:t>
      </w:r>
    </w:p>
    <w:p w14:paraId="548323F1" w14:textId="20B4B4CB" w:rsidR="00AF18C9" w:rsidRPr="00AF18C9" w:rsidRDefault="00440A7C" w:rsidP="00440A7C">
      <w:pPr>
        <w:tabs>
          <w:tab w:val="left" w:pos="8893"/>
        </w:tabs>
        <w:rPr>
          <w:lang w:val="pt-BR"/>
        </w:rPr>
      </w:pPr>
      <w:r>
        <w:rPr>
          <w:lang w:val="pt-BR"/>
        </w:rPr>
        <w:tab/>
      </w:r>
      <w:r>
        <w:rPr>
          <w:noProof/>
        </w:rPr>
        <w:drawing>
          <wp:inline distT="0" distB="0" distL="0" distR="0" wp14:anchorId="4D014489" wp14:editId="2C4AB16B">
            <wp:extent cx="936427" cy="65995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1" cy="66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ADA4" w14:textId="0479DE32" w:rsidR="00AF18C9" w:rsidRPr="00AF18C9" w:rsidRDefault="00AF18C9" w:rsidP="00AF18C9">
      <w:pPr>
        <w:rPr>
          <w:lang w:val="pt-BR"/>
        </w:rPr>
      </w:pPr>
    </w:p>
    <w:p w14:paraId="0940454C" w14:textId="524DDD69" w:rsidR="00AF18C9" w:rsidRPr="00AF18C9" w:rsidRDefault="0033255D" w:rsidP="00AF18C9">
      <w:pPr>
        <w:rPr>
          <w:lang w:val="pt-BR"/>
        </w:rPr>
      </w:pPr>
      <w:r>
        <w:rPr>
          <w:noProof/>
          <w:lang w:val="pt-BR" w:eastAsia="pt-BR" w:bidi="ar-SA"/>
        </w:rPr>
        <w:pict w14:anchorId="6252AD72">
          <v:shape id="Text Box 19" o:spid="_x0000_s1028" type="#_x0000_t202" style="position:absolute;margin-left:14.25pt;margin-top:4.2pt;width:321pt;height:200.25pt;z-index:251657216;visibility:visible">
            <v:textbox>
              <w:txbxContent>
                <w:p w14:paraId="2B94D352" w14:textId="77777777" w:rsidR="00AF18C9" w:rsidRPr="0095489F" w:rsidRDefault="00AF18C9" w:rsidP="00AF18C9">
                  <w:pPr>
                    <w:jc w:val="center"/>
                  </w:pPr>
                </w:p>
              </w:txbxContent>
            </v:textbox>
          </v:shape>
        </w:pict>
      </w:r>
    </w:p>
    <w:p w14:paraId="01AF2A7D" w14:textId="380BACF8" w:rsidR="00AF18C9" w:rsidRPr="00AF18C9" w:rsidRDefault="0033255D" w:rsidP="00AF18C9">
      <w:pPr>
        <w:rPr>
          <w:lang w:val="pt-BR"/>
        </w:rPr>
      </w:pPr>
      <w:r>
        <w:rPr>
          <w:noProof/>
          <w:lang w:val="pt-BR" w:eastAsia="pt-BR" w:bidi="ar-SA"/>
        </w:rPr>
        <w:pict w14:anchorId="7564E39E">
          <v:shape id="_x0000_s1040" type="#_x0000_t202" style="position:absolute;margin-left:58.5pt;margin-top:1.85pt;width:276.75pt;height:177.65pt;z-index:251665408" filled="f" fillcolor="white [3212]" stroked="f">
            <v:textbox style="mso-next-textbox:#_x0000_s1040">
              <w:txbxContent>
                <w:p w14:paraId="026655E6" w14:textId="77777777" w:rsidR="0095489F" w:rsidRPr="0095489F" w:rsidRDefault="0095489F" w:rsidP="0095489F">
                  <w:pPr>
                    <w:tabs>
                      <w:tab w:val="left" w:pos="160"/>
                      <w:tab w:val="left" w:pos="321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</w:pP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Sobrenome, Nome do Autor</w:t>
                  </w:r>
                </w:p>
                <w:p w14:paraId="2AFA165F" w14:textId="0CF92A5D" w:rsidR="0095489F" w:rsidRPr="0095489F" w:rsidRDefault="0095489F" w:rsidP="0095489F">
                  <w:pPr>
                    <w:tabs>
                      <w:tab w:val="left" w:pos="160"/>
                      <w:tab w:val="left" w:pos="321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</w:pPr>
                  <w:r w:rsidRPr="0095489F"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  <w:tab/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Título da Tese / Nome do Autor Sobrenome. – João Pessoa, 201</w:t>
                  </w:r>
                  <w:r w:rsidR="00EE752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9</w:t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.</w:t>
                  </w:r>
                </w:p>
                <w:p w14:paraId="57390EBB" w14:textId="77777777" w:rsidR="0095489F" w:rsidRPr="0095489F" w:rsidRDefault="0095489F" w:rsidP="0095489F">
                  <w:pPr>
                    <w:tabs>
                      <w:tab w:val="left" w:pos="160"/>
                      <w:tab w:val="left" w:pos="321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</w:pPr>
                  <w:r w:rsidRPr="0095489F"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  <w:tab/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19, f.: il.;</w:t>
                  </w:r>
                </w:p>
                <w:p w14:paraId="42F71312" w14:textId="77777777" w:rsidR="0095489F" w:rsidRPr="0095489F" w:rsidRDefault="0095489F" w:rsidP="0095489F">
                  <w:pPr>
                    <w:tabs>
                      <w:tab w:val="left" w:pos="160"/>
                      <w:tab w:val="left" w:pos="321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</w:pPr>
                  <w:r w:rsidRPr="0095489F"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  <w:tab/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Orientadores: Nome do Primeiro Orientador Sobrenome, Nome do Segundo Orientador Sobrenome, Nome do Terceiro Orientador Sobrenome</w:t>
                  </w:r>
                </w:p>
                <w:p w14:paraId="1BA36C0A" w14:textId="24AEACB1" w:rsidR="0095489F" w:rsidRPr="0095489F" w:rsidRDefault="0095489F" w:rsidP="0095489F">
                  <w:pPr>
                    <w:tabs>
                      <w:tab w:val="left" w:pos="160"/>
                      <w:tab w:val="left" w:pos="321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</w:pPr>
                  <w:r w:rsidRPr="0095489F"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  <w:tab/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Dissertação (mestrado) – UFPB/</w:t>
                  </w:r>
                  <w:r w:rsidR="00F135E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CCS</w:t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/</w:t>
                  </w:r>
                  <w:r w:rsidR="00F135E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NESC/RESMEN</w:t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.</w:t>
                  </w:r>
                </w:p>
                <w:p w14:paraId="67746E95" w14:textId="77777777" w:rsidR="0095489F" w:rsidRPr="0095489F" w:rsidRDefault="0095489F" w:rsidP="0095489F">
                  <w:pPr>
                    <w:tabs>
                      <w:tab w:val="left" w:pos="160"/>
                      <w:tab w:val="left" w:pos="321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</w:pPr>
                  <w:r w:rsidRPr="0095489F"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  <w:tab/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Referências Bibliográficas: p. 6 – 6.</w:t>
                  </w:r>
                </w:p>
                <w:p w14:paraId="78C337BF" w14:textId="77777777" w:rsidR="00FF1F38" w:rsidRDefault="0095489F" w:rsidP="0095489F">
                  <w:pPr>
                    <w:tabs>
                      <w:tab w:val="left" w:pos="160"/>
                      <w:tab w:val="left" w:pos="321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</w:pPr>
                  <w:r w:rsidRPr="0095489F">
                    <w:rPr>
                      <w:rFonts w:ascii="Arial" w:hAnsi="Arial" w:cs="Arial"/>
                      <w:sz w:val="20"/>
                      <w:szCs w:val="20"/>
                      <w:lang w:val="pt-BR" w:bidi="ar-SA"/>
                    </w:rPr>
                    <w:tab/>
                  </w:r>
                  <w:r w:rsidRPr="0095489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1. Primeira palavra-chave. 2. Segunda palavra-chave. 3. Terceira palavra-chave.</w:t>
                  </w:r>
                  <w:r w:rsidR="00FF1F3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br/>
                  </w:r>
                </w:p>
              </w:txbxContent>
            </v:textbox>
          </v:shape>
        </w:pict>
      </w:r>
      <w:r w:rsidR="00E66251">
        <w:rPr>
          <w:noProof/>
          <w:lang w:val="pt-BR" w:eastAsia="pt-BR" w:bidi="ar-SA"/>
        </w:rPr>
        <w:pict w14:anchorId="1A02B84B">
          <v:shape id="_x0000_s1039" type="#_x0000_t202" style="position:absolute;margin-left:15pt;margin-top:9pt;width:57pt;height:19.5pt;z-index:251663360" stroked="f" strokecolor="white [3212]">
            <v:textbox style="mso-next-textbox:#_x0000_s1039">
              <w:txbxContent>
                <w:p w14:paraId="7CFA696D" w14:textId="77777777" w:rsidR="0095489F" w:rsidRDefault="0095489F" w:rsidP="0095489F">
                  <w:pPr>
                    <w:autoSpaceDE w:val="0"/>
                    <w:autoSpaceDN w:val="0"/>
                    <w:adjustRightInd w:val="0"/>
                    <w:rPr>
                      <w:lang w:val="pt-BR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M21m</w:t>
                  </w:r>
                </w:p>
                <w:p w14:paraId="2DAB87B0" w14:textId="77777777" w:rsidR="0095489F" w:rsidRDefault="0095489F"/>
              </w:txbxContent>
            </v:textbox>
          </v:shape>
        </w:pict>
      </w:r>
    </w:p>
    <w:p w14:paraId="37FDA187" w14:textId="77777777" w:rsidR="00AF18C9" w:rsidRPr="00AF18C9" w:rsidRDefault="00AF18C9" w:rsidP="00AF18C9">
      <w:pPr>
        <w:rPr>
          <w:lang w:val="pt-BR"/>
        </w:rPr>
      </w:pPr>
    </w:p>
    <w:p w14:paraId="182A80A7" w14:textId="77777777" w:rsidR="00AF18C9" w:rsidRPr="00AF18C9" w:rsidRDefault="00AF18C9" w:rsidP="00AF18C9">
      <w:pPr>
        <w:rPr>
          <w:lang w:val="pt-BR"/>
        </w:rPr>
      </w:pPr>
    </w:p>
    <w:p w14:paraId="31965186" w14:textId="77777777" w:rsidR="00AF18C9" w:rsidRPr="00AF18C9" w:rsidRDefault="00AF18C9" w:rsidP="00AF18C9">
      <w:pPr>
        <w:rPr>
          <w:lang w:val="pt-BR"/>
        </w:rPr>
      </w:pPr>
    </w:p>
    <w:p w14:paraId="6EC246C3" w14:textId="77777777" w:rsidR="00AF18C9" w:rsidRPr="00AF18C9" w:rsidRDefault="00AF18C9" w:rsidP="00AF18C9">
      <w:pPr>
        <w:rPr>
          <w:lang w:val="pt-BR"/>
        </w:rPr>
      </w:pPr>
    </w:p>
    <w:p w14:paraId="2E2192D0" w14:textId="77777777" w:rsidR="00AF18C9" w:rsidRPr="00AF18C9" w:rsidRDefault="00AF18C9" w:rsidP="00AF18C9">
      <w:pPr>
        <w:rPr>
          <w:lang w:val="pt-BR"/>
        </w:rPr>
      </w:pPr>
    </w:p>
    <w:p w14:paraId="590A05A9" w14:textId="77777777" w:rsidR="00AF18C9" w:rsidRPr="00AF18C9" w:rsidRDefault="00AF18C9" w:rsidP="00AF18C9">
      <w:pPr>
        <w:rPr>
          <w:lang w:val="pt-BR"/>
        </w:rPr>
      </w:pPr>
    </w:p>
    <w:p w14:paraId="708804E6" w14:textId="77777777" w:rsidR="00AF18C9" w:rsidRPr="00AF18C9" w:rsidRDefault="00AF18C9" w:rsidP="00AF18C9">
      <w:pPr>
        <w:rPr>
          <w:lang w:val="pt-BR"/>
        </w:rPr>
      </w:pPr>
    </w:p>
    <w:p w14:paraId="2D30E9F6" w14:textId="77777777" w:rsidR="00AF18C9" w:rsidRPr="00AF18C9" w:rsidRDefault="00AF18C9" w:rsidP="00AF18C9">
      <w:pPr>
        <w:rPr>
          <w:lang w:val="pt-BR"/>
        </w:rPr>
      </w:pPr>
    </w:p>
    <w:p w14:paraId="488C4654" w14:textId="77777777" w:rsidR="00AF18C9" w:rsidRPr="00AF18C9" w:rsidRDefault="00AF18C9" w:rsidP="00AF18C9">
      <w:pPr>
        <w:rPr>
          <w:lang w:val="pt-BR"/>
        </w:rPr>
      </w:pPr>
    </w:p>
    <w:p w14:paraId="4872D4B0" w14:textId="77777777" w:rsidR="00AF18C9" w:rsidRDefault="00AF18C9" w:rsidP="00AF18C9">
      <w:pPr>
        <w:rPr>
          <w:lang w:val="pt-BR"/>
        </w:rPr>
      </w:pPr>
    </w:p>
    <w:p w14:paraId="78564B69" w14:textId="77777777" w:rsidR="00AF18C9" w:rsidRPr="00AF18C9" w:rsidRDefault="00AF18C9" w:rsidP="00AF18C9">
      <w:pPr>
        <w:rPr>
          <w:lang w:val="pt-BR"/>
        </w:rPr>
      </w:pPr>
    </w:p>
    <w:p w14:paraId="2197F56E" w14:textId="77777777" w:rsidR="00AF18C9" w:rsidRDefault="00E66251" w:rsidP="00AF18C9">
      <w:pPr>
        <w:rPr>
          <w:lang w:val="pt-BR"/>
        </w:rPr>
      </w:pPr>
      <w:bookmarkStart w:id="0" w:name="_GoBack"/>
      <w:bookmarkEnd w:id="0"/>
      <w:r>
        <w:rPr>
          <w:noProof/>
          <w:lang w:val="pt-BR" w:eastAsia="pt-BR" w:bidi="ar-SA"/>
        </w:rPr>
        <w:pict w14:anchorId="3A7D2474">
          <v:shape id="_x0000_s1041" type="#_x0000_t202" style="position:absolute;margin-left:15pt;margin-top:.95pt;width:317.5pt;height:23.25pt;z-index:251664384" stroked="f">
            <v:textbox style="mso-next-textbox:#_x0000_s1041">
              <w:txbxContent>
                <w:p w14:paraId="288B413C" w14:textId="77777777" w:rsidR="0095489F" w:rsidRDefault="0095489F" w:rsidP="0095489F">
                  <w:pPr>
                    <w:autoSpaceDE w:val="0"/>
                    <w:autoSpaceDN w:val="0"/>
                    <w:adjustRightInd w:val="0"/>
                    <w:rPr>
                      <w:lang w:val="pt-BR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 xml:space="preserve">UFPB/BC                                 </w:t>
                  </w:r>
                  <w:r w:rsidR="003C269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 xml:space="preserve"> </w:t>
                  </w:r>
                  <w:r w:rsidR="003C269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bidi="ar-SA"/>
                    </w:rPr>
                    <w:t>CDU: 719.6(043)</w:t>
                  </w:r>
                </w:p>
                <w:p w14:paraId="01526B33" w14:textId="77777777" w:rsidR="0095489F" w:rsidRDefault="0095489F"/>
              </w:txbxContent>
            </v:textbox>
          </v:shape>
        </w:pict>
      </w:r>
    </w:p>
    <w:p w14:paraId="5DAF4138" w14:textId="77777777" w:rsidR="00E7454A" w:rsidRDefault="00AF18C9" w:rsidP="00AF18C9">
      <w:pPr>
        <w:tabs>
          <w:tab w:val="left" w:pos="8160"/>
        </w:tabs>
        <w:rPr>
          <w:lang w:val="pt-BR"/>
        </w:rPr>
      </w:pPr>
      <w:r>
        <w:rPr>
          <w:lang w:val="pt-BR"/>
        </w:rPr>
        <w:lastRenderedPageBreak/>
        <w:tab/>
      </w:r>
    </w:p>
    <w:p w14:paraId="2765ED64" w14:textId="77777777" w:rsidR="00AF18C9" w:rsidRDefault="00AF18C9" w:rsidP="00AF18C9">
      <w:pPr>
        <w:tabs>
          <w:tab w:val="left" w:pos="8160"/>
        </w:tabs>
        <w:rPr>
          <w:lang w:val="pt-BR"/>
        </w:rPr>
      </w:pPr>
    </w:p>
    <w:p w14:paraId="0C50EC53" w14:textId="77777777" w:rsidR="00AF18C9" w:rsidRDefault="00E66251" w:rsidP="00AF18C9">
      <w:pPr>
        <w:tabs>
          <w:tab w:val="left" w:pos="8160"/>
        </w:tabs>
        <w:rPr>
          <w:lang w:val="pt-BR"/>
        </w:rPr>
      </w:pPr>
      <w:r>
        <w:rPr>
          <w:noProof/>
          <w:lang w:val="pt-BR" w:eastAsia="pt-BR" w:bidi="ar-SA"/>
        </w:rPr>
        <w:pict w14:anchorId="6DEC39F3">
          <v:shape id="Text Box 20" o:spid="_x0000_s1031" type="#_x0000_t202" style="position:absolute;margin-left:-38.25pt;margin-top:-45.75pt;width:366pt;height:504.75pt;z-index:251658240;visibility:visible" filled="f" strokeweight="2.25pt">
            <v:textbox>
              <w:txbxContent>
                <w:p w14:paraId="2DA359A2" w14:textId="77777777" w:rsidR="00AF18C9" w:rsidRDefault="00AF18C9" w:rsidP="00AF18C9">
                  <w:pPr>
                    <w:pStyle w:val="Ttulo"/>
                    <w:widowControl w:val="0"/>
                    <w:spacing w:line="300" w:lineRule="auto"/>
                  </w:pPr>
                </w:p>
                <w:p w14:paraId="6EB26CB2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 w:bidi="ar-SA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  <w:t>TÍTULO E SUBTÍTULO</w:t>
                  </w:r>
                </w:p>
                <w:p w14:paraId="4E00E87E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13E3FF1F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2CBEF778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35287AB4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6CF82980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075CF2BD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13D8EB0B" w14:textId="77777777" w:rsid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03BDC92F" w14:textId="77777777" w:rsid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</w:p>
                <w:p w14:paraId="22DBCECB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</w:p>
                <w:p w14:paraId="6598F67E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lang w:val="pt-BR"/>
                    </w:rPr>
                    <w:t>RESUMO</w:t>
                  </w:r>
                </w:p>
                <w:p w14:paraId="38353B2E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pt-BR"/>
                    </w:rPr>
                    <w:t> </w:t>
                  </w:r>
                </w:p>
                <w:p w14:paraId="6D2C33C4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53CAE129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292CBE95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3498280E" w14:textId="77777777" w:rsid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  <w:t> </w:t>
                  </w:r>
                </w:p>
                <w:p w14:paraId="4C457754" w14:textId="77777777" w:rsid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</w:p>
                <w:p w14:paraId="1FFFADFB" w14:textId="77777777" w:rsid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</w:p>
                <w:p w14:paraId="2EC22F35" w14:textId="77777777" w:rsid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</w:p>
                <w:p w14:paraId="6A99C07E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pt-BR"/>
                    </w:rPr>
                  </w:pPr>
                </w:p>
                <w:p w14:paraId="277AA37A" w14:textId="77777777" w:rsidR="00B00CA8" w:rsidRPr="00B00CA8" w:rsidRDefault="00B00CA8" w:rsidP="00B00CA8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PALAVRAS-CHAVE</w:t>
                  </w:r>
                  <w:r w:rsidRPr="00B00CA8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pt-BR"/>
                    </w:rPr>
                    <w:t>:</w:t>
                  </w:r>
                </w:p>
                <w:p w14:paraId="26DE42E8" w14:textId="77777777" w:rsidR="00B00CA8" w:rsidRPr="00B00CA8" w:rsidRDefault="00B00CA8" w:rsidP="00B00CA8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pt-BR"/>
                    </w:rPr>
                    <w:t> </w:t>
                  </w:r>
                </w:p>
                <w:p w14:paraId="37B991FA" w14:textId="77777777" w:rsidR="00B00CA8" w:rsidRPr="00B00CA8" w:rsidRDefault="00B00CA8" w:rsidP="00B00CA8">
                  <w:pPr>
                    <w:widowControl w:val="0"/>
                    <w:rPr>
                      <w:rFonts w:ascii="Century Schoolbook" w:hAnsi="Century Schoolbook"/>
                      <w:sz w:val="18"/>
                      <w:szCs w:val="18"/>
                      <w:lang w:val="pt-BR"/>
                    </w:rPr>
                  </w:pPr>
                  <w:r w:rsidRPr="00B00CA8">
                    <w:rPr>
                      <w:lang w:val="pt-BR"/>
                    </w:rPr>
                    <w:t> </w:t>
                  </w:r>
                </w:p>
                <w:p w14:paraId="6521F989" w14:textId="77777777" w:rsidR="00AF18C9" w:rsidRPr="00B00CA8" w:rsidRDefault="00AF18C9" w:rsidP="00AF18C9">
                  <w:pPr>
                    <w:widowControl w:val="0"/>
                    <w:rPr>
                      <w:lang w:val="pt-BR"/>
                    </w:rPr>
                  </w:pPr>
                  <w:r w:rsidRPr="00B00CA8">
                    <w:rPr>
                      <w:lang w:val="pt-BR"/>
                    </w:rPr>
                    <w:t> </w:t>
                  </w:r>
                </w:p>
                <w:p w14:paraId="636EF52D" w14:textId="77777777" w:rsidR="00AF18C9" w:rsidRPr="00B00CA8" w:rsidRDefault="00AF18C9" w:rsidP="00AF18C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 w14:anchorId="1A7807E1">
          <v:shape id="Text Box 21" o:spid="_x0000_s1032" type="#_x0000_t202" style="position:absolute;margin-left:375.75pt;margin-top:-45pt;width:366.75pt;height:504.75pt;z-index:251659264;visibility:visible" filled="f" strokeweight="2.25pt">
            <v:textbox>
              <w:txbxContent>
                <w:p w14:paraId="26E8FCC0" w14:textId="77777777" w:rsidR="00AF18C9" w:rsidRDefault="00AF18C9" w:rsidP="00AF18C9">
                  <w:pPr>
                    <w:pStyle w:val="Ttulo"/>
                    <w:widowControl w:val="0"/>
                    <w:spacing w:line="300" w:lineRule="auto"/>
                  </w:pPr>
                </w:p>
                <w:p w14:paraId="06880C8E" w14:textId="6FE428D9" w:rsidR="005A4A0B" w:rsidRDefault="005A4A0B" w:rsidP="00AF18C9">
                  <w:pPr>
                    <w:pStyle w:val="Ttulo"/>
                    <w:widowControl w:val="0"/>
                    <w:spacing w:line="30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7D92436" wp14:editId="604F1D22">
                        <wp:extent cx="936427" cy="659959"/>
                        <wp:effectExtent l="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_min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781" cy="669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B74D5D" w14:textId="77777777" w:rsidR="005A4A0B" w:rsidRPr="005A4A0B" w:rsidRDefault="005A4A0B" w:rsidP="005A4A0B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</w:rPr>
                  </w:pPr>
                  <w:r w:rsidRPr="005A4A0B">
                    <w:rPr>
                      <w:rFonts w:hAnsi="Arial"/>
                    </w:rPr>
                    <w:t>UNIVERSIDADE FEDERAL DA PARAÍBA</w:t>
                  </w:r>
                </w:p>
                <w:p w14:paraId="571F960A" w14:textId="44C1C283" w:rsidR="005A4A0B" w:rsidRDefault="005A4A0B" w:rsidP="005A4A0B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  <w:bCs w:val="0"/>
                    </w:rPr>
                  </w:pPr>
                  <w:r w:rsidRPr="005A4A0B">
                    <w:rPr>
                      <w:rFonts w:hAnsi="Arial"/>
                      <w:bCs w:val="0"/>
                    </w:rPr>
                    <w:t>CENTRO DE CIÊNCIAS DA SAÚDE</w:t>
                  </w:r>
                </w:p>
                <w:p w14:paraId="584FF594" w14:textId="0072EFF6" w:rsidR="005A4A0B" w:rsidRPr="005A4A0B" w:rsidRDefault="005A4A0B" w:rsidP="005A4A0B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  <w:bCs w:val="0"/>
                    </w:rPr>
                  </w:pPr>
                  <w:r>
                    <w:rPr>
                      <w:rFonts w:hAnsi="Arial"/>
                      <w:bCs w:val="0"/>
                    </w:rPr>
                    <w:t>NÚCLEO DE ESTUDOS EM SAÚDE COLETIVA</w:t>
                  </w:r>
                </w:p>
                <w:p w14:paraId="71CBF2BE" w14:textId="77777777" w:rsidR="005A4A0B" w:rsidRPr="005A4A0B" w:rsidRDefault="005A4A0B" w:rsidP="005A4A0B">
                  <w:pPr>
                    <w:pStyle w:val="Tedtulododocumento"/>
                    <w:widowControl w:val="0"/>
                    <w:spacing w:line="300" w:lineRule="auto"/>
                    <w:rPr>
                      <w:rFonts w:hAnsi="Arial"/>
                      <w:bCs w:val="0"/>
                    </w:rPr>
                  </w:pPr>
                </w:p>
                <w:p w14:paraId="382C5F8E" w14:textId="77777777" w:rsidR="005A4A0B" w:rsidRPr="005A4A0B" w:rsidRDefault="005A4A0B" w:rsidP="005A4A0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</w:pPr>
                  <w:r w:rsidRPr="005A4A0B"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  <w:t>PROGRAMA DE RESIDÊNCIA MULTIPROFISSIONAL EM SAÚDE MENTAL</w:t>
                  </w:r>
                </w:p>
                <w:p w14:paraId="195AA03B" w14:textId="77777777" w:rsidR="005A4A0B" w:rsidRPr="005A4A0B" w:rsidRDefault="005A4A0B" w:rsidP="005A4A0B">
                  <w:pPr>
                    <w:widowControl w:val="0"/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</w:pPr>
                  <w:r w:rsidRPr="005A4A0B">
                    <w:rPr>
                      <w:rFonts w:ascii="Arial" w:hAnsi="Arial" w:cs="Arial"/>
                      <w:b/>
                      <w:color w:val="000000"/>
                      <w:lang w:val="pt-BR" w:eastAsia="pt-BR" w:bidi="ar-SA"/>
                    </w:rPr>
                    <w:t> </w:t>
                  </w:r>
                </w:p>
                <w:p w14:paraId="45453F54" w14:textId="77777777" w:rsidR="00AF18C9" w:rsidRDefault="00AF18C9" w:rsidP="00AF18C9">
                  <w:pPr>
                    <w:widowControl w:val="0"/>
                  </w:pPr>
                  <w:r>
                    <w:t> </w:t>
                  </w:r>
                </w:p>
                <w:p w14:paraId="0C9B4559" w14:textId="77777777" w:rsidR="00AF18C9" w:rsidRDefault="00AF18C9" w:rsidP="00AF18C9"/>
                <w:p w14:paraId="3BC013EA" w14:textId="77777777" w:rsidR="00B00CA8" w:rsidRDefault="00B00CA8" w:rsidP="00AF18C9"/>
                <w:p w14:paraId="52C8D4C5" w14:textId="77777777" w:rsidR="00B00CA8" w:rsidRDefault="00B00CA8" w:rsidP="00AF18C9"/>
                <w:p w14:paraId="7D975E75" w14:textId="77777777" w:rsidR="00B00CA8" w:rsidRDefault="00B00CA8" w:rsidP="00B00CA8">
                  <w:pPr>
                    <w:pStyle w:val="Ttulo"/>
                    <w:widowControl w:val="0"/>
                    <w:tabs>
                      <w:tab w:val="left" w:pos="20"/>
                      <w:tab w:val="center" w:pos="4535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NOME COMPLETO</w:t>
                  </w:r>
                </w:p>
                <w:p w14:paraId="330FA6FD" w14:textId="77777777" w:rsidR="00B00CA8" w:rsidRDefault="00B00CA8" w:rsidP="00B00CA8">
                  <w:pPr>
                    <w:pStyle w:val="Ttulo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14:paraId="7A8614BE" w14:textId="77777777" w:rsidR="00B00CA8" w:rsidRDefault="00B00CA8" w:rsidP="00B00CA8">
                  <w:pPr>
                    <w:pStyle w:val="Ttulo"/>
                    <w:widowControl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14:paraId="04D6BF41" w14:textId="77777777" w:rsidR="00B00CA8" w:rsidRDefault="00B00CA8" w:rsidP="00B00CA8">
                  <w:pPr>
                    <w:pStyle w:val="Ttulo"/>
                    <w:widowControl w:val="0"/>
                    <w:tabs>
                      <w:tab w:val="left" w:pos="4648"/>
                    </w:tabs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14:paraId="3D73C867" w14:textId="77777777" w:rsidR="00B00CA8" w:rsidRPr="00B00CA8" w:rsidRDefault="00B00CA8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  <w:t>TÍTULO E SUBTÍTULO</w:t>
                  </w:r>
                </w:p>
                <w:p w14:paraId="1DDBDC34" w14:textId="77777777" w:rsidR="00B00CA8" w:rsidRPr="00B00CA8" w:rsidRDefault="00B00CA8" w:rsidP="00B00CA8">
                  <w:pPr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lang w:val="pt-BR"/>
                    </w:rPr>
                    <w:t> </w:t>
                  </w:r>
                </w:p>
                <w:p w14:paraId="169B86FE" w14:textId="77777777" w:rsidR="00B00CA8" w:rsidRPr="00B00CA8" w:rsidRDefault="00B00CA8" w:rsidP="00B00CA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  <w:t> </w:t>
                  </w:r>
                </w:p>
                <w:p w14:paraId="6796786A" w14:textId="77777777" w:rsidR="00B00CA8" w:rsidRDefault="00B00CA8" w:rsidP="00B00CA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  <w:t>  </w:t>
                  </w:r>
                </w:p>
                <w:p w14:paraId="129678EA" w14:textId="77777777" w:rsidR="00B00CA8" w:rsidRDefault="00B00CA8" w:rsidP="00B00CA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</w:pPr>
                </w:p>
                <w:p w14:paraId="17697253" w14:textId="77777777" w:rsidR="005665CD" w:rsidRDefault="005665CD" w:rsidP="00B00CA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</w:pPr>
                </w:p>
                <w:p w14:paraId="4BC35665" w14:textId="45A649C9" w:rsidR="00B00CA8" w:rsidRPr="00B00CA8" w:rsidRDefault="00B00CA8" w:rsidP="00B00CA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BR"/>
                    </w:rPr>
                    <w:t> </w:t>
                  </w:r>
                </w:p>
                <w:p w14:paraId="1FD64C4A" w14:textId="77777777" w:rsidR="00B00CA8" w:rsidRPr="00B00CA8" w:rsidRDefault="00EB1E8E" w:rsidP="00B00CA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BR"/>
                    </w:rPr>
                    <w:t>JOO PESSOA</w:t>
                  </w:r>
                </w:p>
                <w:p w14:paraId="7B39866D" w14:textId="27DD9DF2" w:rsidR="00B00CA8" w:rsidRPr="00B00CA8" w:rsidRDefault="005A4A0B" w:rsidP="00B00CA8">
                  <w:pPr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2019</w:t>
                  </w:r>
                </w:p>
                <w:p w14:paraId="68E6F1BD" w14:textId="77777777" w:rsidR="00B00CA8" w:rsidRDefault="00B00CA8" w:rsidP="00B00CA8">
                  <w:pPr>
                    <w:widowControl w:val="0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>
                    <w:t> </w:t>
                  </w:r>
                </w:p>
                <w:p w14:paraId="7ED4E075" w14:textId="77777777" w:rsidR="00B00CA8" w:rsidRDefault="00B00CA8" w:rsidP="00AF18C9"/>
              </w:txbxContent>
            </v:textbox>
          </v:shape>
        </w:pict>
      </w:r>
      <w:r>
        <w:rPr>
          <w:noProof/>
          <w:lang w:val="pt-BR" w:eastAsia="pt-BR" w:bidi="ar-SA"/>
        </w:rPr>
        <w:pict w14:anchorId="09D30C19">
          <v:shape id="Caixa de texto 16" o:spid="_x0000_s1033" type="#_x0000_t202" style="position:absolute;margin-left:339pt;margin-top:-42pt;width:27pt;height:454.5pt;z-index:251660288;visibility:visible;mso-height-relative:margin" fillcolor="white [3201]" stroked="f" strokeweight=".5pt">
            <v:textbox style="layout-flow:vertical">
              <w:txbxContent>
                <w:p w14:paraId="5D54C9AB" w14:textId="77777777" w:rsidR="00B00CA8" w:rsidRPr="00B00CA8" w:rsidRDefault="00B00CA8" w:rsidP="00B00CA8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B00CA8">
                    <w:rPr>
                      <w:rFonts w:ascii="Arial" w:hAnsi="Arial" w:cs="Arial"/>
                      <w:b/>
                      <w:lang w:val="pt-BR"/>
                    </w:rPr>
                    <w:t>TÍTULO E SUBTÍTULO</w:t>
                  </w:r>
                </w:p>
              </w:txbxContent>
            </v:textbox>
          </v:shape>
        </w:pict>
      </w:r>
    </w:p>
    <w:p w14:paraId="1786DB36" w14:textId="77777777" w:rsidR="00AF18C9" w:rsidRDefault="00AF18C9" w:rsidP="00AF18C9">
      <w:pPr>
        <w:rPr>
          <w:lang w:val="pt-BR"/>
        </w:rPr>
      </w:pPr>
    </w:p>
    <w:p w14:paraId="2B945CCB" w14:textId="77777777" w:rsidR="00AF18C9" w:rsidRPr="00AF18C9" w:rsidRDefault="00E66251" w:rsidP="00AF18C9">
      <w:pPr>
        <w:tabs>
          <w:tab w:val="left" w:pos="9945"/>
        </w:tabs>
        <w:rPr>
          <w:lang w:val="pt-BR"/>
        </w:rPr>
      </w:pPr>
      <w:r>
        <w:rPr>
          <w:noProof/>
          <w:lang w:val="pt-BR" w:eastAsia="pt-BR" w:bidi="ar-SA"/>
        </w:rPr>
        <w:pict w14:anchorId="0083C7E5">
          <v:shape id="Caixa de texto 17" o:spid="_x0000_s1034" type="#_x0000_t202" style="position:absolute;margin-left:332.25pt;margin-top:394.65pt;width:39.75pt;height:30.75pt;z-index:251661312;visibility:visible;mso-width-relative:margin;v-text-anchor:middle" fillcolor="white [3201]" stroked="f" strokeweight=".5pt">
            <v:textbox>
              <w:txbxContent>
                <w:p w14:paraId="05E48BDC" w14:textId="27A5A415" w:rsidR="00B00CA8" w:rsidRPr="00622D79" w:rsidRDefault="005A4A0B" w:rsidP="00B00CA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2019</w:t>
                  </w:r>
                </w:p>
              </w:txbxContent>
            </v:textbox>
          </v:shape>
        </w:pict>
      </w:r>
      <w:r w:rsidR="00AF18C9">
        <w:rPr>
          <w:lang w:val="pt-BR"/>
        </w:rPr>
        <w:tab/>
      </w:r>
    </w:p>
    <w:sectPr w:rsidR="00AF18C9" w:rsidRPr="00AF18C9" w:rsidSect="00E7454A">
      <w:footerReference w:type="default" r:id="rId8"/>
      <w:pgSz w:w="16839" w:h="11907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161D" w14:textId="77777777" w:rsidR="00E66251" w:rsidRDefault="00E66251" w:rsidP="00AF18C9">
      <w:r>
        <w:separator/>
      </w:r>
    </w:p>
  </w:endnote>
  <w:endnote w:type="continuationSeparator" w:id="0">
    <w:p w14:paraId="4B64411C" w14:textId="77777777" w:rsidR="00E66251" w:rsidRDefault="00E66251" w:rsidP="00A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Calibri"/>
    <w:charset w:val="00"/>
    <w:family w:val="auto"/>
    <w:pitch w:val="variable"/>
    <w:sig w:usb0="80000027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D9D1" w14:textId="77777777" w:rsidR="00AF18C9" w:rsidRDefault="00AF18C9">
    <w:pPr>
      <w:pStyle w:val="Rodap"/>
    </w:pPr>
  </w:p>
  <w:p w14:paraId="4931282D" w14:textId="77777777" w:rsidR="00AF18C9" w:rsidRDefault="00AF18C9">
    <w:pPr>
      <w:pStyle w:val="Rodap"/>
    </w:pPr>
  </w:p>
  <w:p w14:paraId="7DDF2CEC" w14:textId="77777777" w:rsidR="00AF18C9" w:rsidRDefault="00AF18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2E94" w14:textId="77777777" w:rsidR="00E66251" w:rsidRDefault="00E66251" w:rsidP="00AF18C9">
      <w:r>
        <w:separator/>
      </w:r>
    </w:p>
  </w:footnote>
  <w:footnote w:type="continuationSeparator" w:id="0">
    <w:p w14:paraId="516928F8" w14:textId="77777777" w:rsidR="00E66251" w:rsidRDefault="00E66251" w:rsidP="00AF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4A"/>
    <w:rsid w:val="000A1EAD"/>
    <w:rsid w:val="001B091B"/>
    <w:rsid w:val="00315A94"/>
    <w:rsid w:val="0033255D"/>
    <w:rsid w:val="0034141F"/>
    <w:rsid w:val="003C2692"/>
    <w:rsid w:val="00415ACC"/>
    <w:rsid w:val="00440A7C"/>
    <w:rsid w:val="004B3190"/>
    <w:rsid w:val="00561D33"/>
    <w:rsid w:val="005665CD"/>
    <w:rsid w:val="00566FCD"/>
    <w:rsid w:val="00577AE2"/>
    <w:rsid w:val="005A4A0B"/>
    <w:rsid w:val="005A70D9"/>
    <w:rsid w:val="00601760"/>
    <w:rsid w:val="00622D79"/>
    <w:rsid w:val="0063613F"/>
    <w:rsid w:val="00730863"/>
    <w:rsid w:val="007C277F"/>
    <w:rsid w:val="008E47D8"/>
    <w:rsid w:val="0095489F"/>
    <w:rsid w:val="0096696F"/>
    <w:rsid w:val="009E2A56"/>
    <w:rsid w:val="009F6634"/>
    <w:rsid w:val="00A1233B"/>
    <w:rsid w:val="00A5069D"/>
    <w:rsid w:val="00A575C3"/>
    <w:rsid w:val="00AF18C9"/>
    <w:rsid w:val="00B00CA8"/>
    <w:rsid w:val="00D2130E"/>
    <w:rsid w:val="00E66251"/>
    <w:rsid w:val="00E7454A"/>
    <w:rsid w:val="00EB1E8E"/>
    <w:rsid w:val="00EE7521"/>
    <w:rsid w:val="00F135E7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50EDF86B"/>
  <w15:docId w15:val="{32A6F37D-5DFC-4902-AB55-B89941CD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AE2"/>
    <w:rPr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7454A"/>
    <w:pPr>
      <w:spacing w:line="360" w:lineRule="auto"/>
      <w:jc w:val="center"/>
    </w:pPr>
    <w:rPr>
      <w:rFonts w:ascii="Arial" w:hAnsi="Arial" w:cs="Arial"/>
      <w:b/>
      <w:bCs/>
      <w:color w:val="000000"/>
      <w:kern w:val="28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E7454A"/>
    <w:rPr>
      <w:rFonts w:ascii="Arial" w:hAnsi="Arial" w:cs="Arial"/>
      <w:b/>
      <w:bCs/>
      <w:color w:val="000000"/>
      <w:kern w:val="28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18C9"/>
    <w:rPr>
      <w:sz w:val="24"/>
      <w:szCs w:val="24"/>
      <w:lang w:bidi="pt-BR"/>
    </w:rPr>
  </w:style>
  <w:style w:type="paragraph" w:styleId="Rodap">
    <w:name w:val="footer"/>
    <w:basedOn w:val="Normal"/>
    <w:link w:val="Rodap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18C9"/>
    <w:rPr>
      <w:sz w:val="24"/>
      <w:szCs w:val="24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601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1760"/>
    <w:rPr>
      <w:rFonts w:ascii="Tahoma" w:hAnsi="Tahoma" w:cs="Tahoma"/>
      <w:sz w:val="16"/>
      <w:szCs w:val="16"/>
      <w:lang w:bidi="pt-BR"/>
    </w:rPr>
  </w:style>
  <w:style w:type="paragraph" w:styleId="PargrafodaLista">
    <w:name w:val="List Paragraph"/>
    <w:basedOn w:val="Normal"/>
    <w:uiPriority w:val="34"/>
    <w:qFormat/>
    <w:rsid w:val="007C277F"/>
    <w:pPr>
      <w:ind w:left="720"/>
      <w:contextualSpacing/>
    </w:pPr>
  </w:style>
  <w:style w:type="character" w:customStyle="1" w:styleId="Textodebale3oChar">
    <w:name w:val="Texto de balãe3o Char"/>
    <w:basedOn w:val="Fontepargpadro"/>
    <w:uiPriority w:val="99"/>
    <w:rsid w:val="00A5069D"/>
    <w:rPr>
      <w:rFonts w:ascii="Tahoma" w:cs="Tahoma"/>
      <w:sz w:val="16"/>
      <w:szCs w:val="16"/>
    </w:rPr>
  </w:style>
  <w:style w:type="paragraph" w:customStyle="1" w:styleId="Tedtulododocumento">
    <w:name w:val="Tíedtulo do documento"/>
    <w:basedOn w:val="Normal"/>
    <w:uiPriority w:val="99"/>
    <w:rsid w:val="00A5069D"/>
    <w:pPr>
      <w:autoSpaceDE w:val="0"/>
      <w:autoSpaceDN w:val="0"/>
      <w:adjustRightInd w:val="0"/>
      <w:spacing w:line="360" w:lineRule="auto"/>
      <w:jc w:val="center"/>
    </w:pPr>
    <w:rPr>
      <w:rFonts w:ascii="Arial" w:cs="Arial"/>
      <w:b/>
      <w:bCs/>
      <w:color w:val="000000"/>
      <w:lang w:val="pt-BR" w:eastAsia="pt-BR" w:bidi="ar-SA"/>
    </w:rPr>
  </w:style>
  <w:style w:type="paragraph" w:customStyle="1" w:styleId="Contefadodoquadro">
    <w:name w:val="Conteúfado do quadro"/>
    <w:basedOn w:val="Normal"/>
    <w:uiPriority w:val="99"/>
    <w:rsid w:val="00566FCD"/>
    <w:pPr>
      <w:autoSpaceDE w:val="0"/>
      <w:autoSpaceDN w:val="0"/>
      <w:adjustRightInd w:val="0"/>
    </w:pPr>
    <w:rPr>
      <w:color w:val="00000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rte2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5824).dotx</Template>
  <TotalTime>48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Suporte2</dc:creator>
  <cp:lastModifiedBy>rackynelly alves</cp:lastModifiedBy>
  <cp:revision>22</cp:revision>
  <cp:lastPrinted>2017-04-15T13:00:00Z</cp:lastPrinted>
  <dcterms:created xsi:type="dcterms:W3CDTF">2016-09-26T11:51:00Z</dcterms:created>
  <dcterms:modified xsi:type="dcterms:W3CDTF">2019-11-19T23:40:00Z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