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686435" cy="7435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MINISTÉRIO DA EDUCAÇÃO</w:t>
      </w:r>
      <w:r>
        <w:rPr>
          <w:rFonts w:cs="Arial"/>
          <w:b/>
          <w:bCs/>
          <w:color w:val="000000"/>
          <w:sz w:val="24"/>
          <w:szCs w:val="24"/>
        </w:rPr>
        <w:br/>
        <w:t>UNIVERSIDADE FEDERAL DA PARAÍBA</w:t>
      </w:r>
    </w:p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mc:AlternateContent>
          <mc:Choice Requires="wps">
            <w:drawing>
              <wp:anchor behindDoc="0" distT="9525" distB="9525" distL="123190" distR="123190" simplePos="0" locked="0" layoutInCell="0" allowOverlap="1" relativeHeight="3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6960" cy="464185"/>
                <wp:effectExtent l="0" t="0" r="0" b="0"/>
                <wp:wrapSquare wrapText="bothSides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46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0.1pt;margin-top:20.55pt;width:484.7pt;height:36.4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9525" distB="9525" distL="123190" distR="123190" simplePos="0" locked="0" layoutInCell="0" allowOverlap="1" relativeHeight="4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6960" cy="7143115"/>
                <wp:effectExtent l="0" t="0" r="0" b="0"/>
                <wp:wrapSquare wrapText="bothSides"/>
                <wp:docPr id="4" name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71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CPF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ÓRGÃO EMISSOR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DATA EXPEDIÇÃO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FILIAÇÃO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ENDEREÇO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 – 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CIDADE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TELEFONES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  ) ____________ (  )____________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 xml:space="preserve">CANDIDATO PORTADOR DE DEFICIÊNCIA?  SIM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(  )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(  )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TIPO DE DEFICIÊNCIA(CID)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:__________________________________________________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Vem requerer ao Presidente da Comissão de Seleção a sua inscrição na área de conhecimento_____________________________________________________do departamento de __________________________________ para o cargo de Professor Substituto, juntando, para tanto, os documentos exigidos em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Edital nº ____/202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publicado no Diário Oficial da União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 xml:space="preserve">nº ___ 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 ___/___/_____ ,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seção 03, págs.______.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Declaro, ainda, que estou de acordo com as normas constantes na Resolução Nº 07/2017 do CONSEPE/UFPB, bem como as demais legislações aplicáveis, </w:t>
                            </w:r>
                            <w:r>
                              <w:rPr>
                                <w:rFonts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no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Edital do Processo Seletivo Simplificado </w:t>
                            </w:r>
                            <w:r>
                              <w:rPr>
                                <w:rFonts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acima mencionado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e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>demais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procedimentos definidos pela Comissão de Seleção.</w:t>
                            </w:r>
                          </w:p>
                          <w:p>
                            <w:pPr>
                              <w:pStyle w:val="Corpodetexto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rpodetexto32"/>
                              <w:ind w:left="0" w:right="0"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 requerente afirma serem verídicas as informações prestadas neste requerimento, assim como regularidade e </w:t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  <w:kern w:val="0"/>
                                <w:sz w:val="24"/>
                                <w:szCs w:val="24"/>
                                <w:lang w:val="pt-BR" w:eastAsia="ar-SA" w:bidi="ar-SA"/>
                              </w:rPr>
                              <w:t xml:space="preserve">veracidade 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toda documentação apresentada, s</w:t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  <w:kern w:val="0"/>
                                <w:sz w:val="24"/>
                                <w:szCs w:val="24"/>
                                <w:lang w:val="pt-BR" w:eastAsia="ar-SA" w:bidi="ar-SA"/>
                              </w:rPr>
                              <w:t>em prejuízo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às sanções administrativas, civis e penais aplicáveis em caso de declaração falsa.</w:t>
                            </w:r>
                          </w:p>
                          <w:p>
                            <w:pPr>
                              <w:pStyle w:val="Corpodetexto31"/>
                              <w:ind w:left="0" w:right="0"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_____________________, _____ de ____________ de _______.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Assinatura do candidato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ou procurador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1" fillcolor="white" stroked="t" style="position:absolute;margin-left:-0.1pt;margin-top:69.15pt;width:484.7pt;height:562.3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NOME: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CPF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RG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ÓRGÃO EMISSOR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DATA EXPEDIÇÃO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FILIAÇÃO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ENDEREÇO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CEP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 – 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CIDADE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UF</w:t>
                      </w:r>
                      <w:r>
                        <w:rPr>
                          <w:sz w:val="24"/>
                          <w:szCs w:val="24"/>
                        </w:rPr>
                        <w:t xml:space="preserve"> 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TELEFONES</w:t>
                      </w:r>
                      <w:r>
                        <w:rPr>
                          <w:sz w:val="24"/>
                          <w:szCs w:val="24"/>
                        </w:rPr>
                        <w:t xml:space="preserve"> (  ) ____________ (  )____________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CANDIDATO PORTADOR DE DEFICIÊNCIA?  SIM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NÃO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DEFICIÊNCIA(CID)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:__________________________________________________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ATENDIMENTO ESPECIAL: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Vem requerer ao Presidente da Comissão de Seleção a sua inscrição na área de conhecimento_____________________________________________________do departamento de __________________________________ para o cargo de Professor Substituto, juntando, para tanto, os documentos exigidos em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Edital nº ____/202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publicado no Diário Oficial da União</w:t>
                      </w:r>
                      <w:r>
                        <w:rPr>
                          <w:b/>
                          <w:bCs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 xml:space="preserve">nº ___ , </w:t>
                      </w:r>
                      <w:r>
                        <w:rPr>
                          <w:sz w:val="24"/>
                          <w:szCs w:val="24"/>
                        </w:rPr>
                        <w:t xml:space="preserve">de ___/___/_____ ,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seção 03, págs.______.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Declaro, ainda, que estou de acordo com as normas constantes na Resolução Nº 07/2017 do CONSEPE/UFPB, bem como as demais legislações aplicáveis,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no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Edital do Processo Seletivo Simplificado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acima mencionado</w:t>
                      </w:r>
                      <w:r>
                        <w:rPr>
                          <w:rFonts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e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demais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procedimentos definidos pela Comissão de Seleção.</w:t>
                      </w:r>
                    </w:p>
                    <w:p>
                      <w:pPr>
                        <w:pStyle w:val="Corpodetexto3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2"/>
                        <w:ind w:left="0" w:right="0"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 requerente afirma serem verídicas as informações prestadas neste requerimento, assim como regularidade e </w:t>
                      </w:r>
                      <w:r>
                        <w:rPr>
                          <w:rFonts w:eastAsia="Times New Roman" w:cs="Times New Roman"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 xml:space="preserve">veracidade de </w:t>
                      </w:r>
                      <w:r>
                        <w:rPr>
                          <w:sz w:val="24"/>
                          <w:szCs w:val="24"/>
                        </w:rPr>
                        <w:t>toda documentação apresentada, s</w:t>
                      </w:r>
                      <w:r>
                        <w:rPr>
                          <w:rFonts w:eastAsia="Times New Roman" w:cs="Times New Roman"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em prejuízo</w:t>
                      </w:r>
                      <w:r>
                        <w:rPr>
                          <w:sz w:val="24"/>
                          <w:szCs w:val="24"/>
                        </w:rPr>
                        <w:t xml:space="preserve"> às sanções administrativas, civis e penais aplicáveis em caso de declaração falsa.</w:t>
                      </w:r>
                    </w:p>
                    <w:p>
                      <w:pPr>
                        <w:pStyle w:val="Corpodetexto31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_____________________, _____ de ____________ de _______.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Assinatura do candidato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ou procurador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080" w:right="1701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BodyTextIndentChar">
    <w:name w:val="Body Text Indent Char"/>
    <w:basedOn w:val="DefaultParagraphFont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styleId="TitleChar">
    <w:name w:val="Title Char"/>
    <w:basedOn w:val="DefaultParagraphFont"/>
    <w:qFormat/>
    <w:rPr>
      <w:rFonts w:ascii="Cambria" w:hAnsi="Cambria" w:eastAsia="Calibri" w:cs="Calibri"/>
      <w:b/>
      <w:bCs/>
      <w:color w:val="00000A"/>
      <w:kern w:val="2"/>
      <w:sz w:val="32"/>
      <w:szCs w:val="32"/>
    </w:rPr>
  </w:style>
  <w:style w:type="character" w:styleId="BodyTextChar">
    <w:name w:val="Body Text Char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alloonTextChar1">
    <w:name w:val="Balloon Text Char1"/>
    <w:basedOn w:val="DefaultParagraphFont"/>
    <w:qFormat/>
    <w:rPr>
      <w:rFonts w:ascii="Times New Roman" w:hAnsi="Times New Roman" w:eastAsia="Times New Roman" w:cs="Times New Roman"/>
      <w:color w:val="00000A"/>
      <w:sz w:val="2"/>
      <w:szCs w:val="2"/>
    </w:rPr>
  </w:style>
  <w:style w:type="character" w:styleId="BodyTextIndentChar1">
    <w:name w:val="Body Text Indent Char1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>
      <w:ind w:left="-426" w:right="0" w:hanging="0"/>
      <w:jc w:val="center"/>
    </w:pPr>
    <w:rPr>
      <w:b/>
      <w:sz w:val="28"/>
      <w:szCs w:val="20"/>
    </w:rPr>
  </w:style>
  <w:style w:type="paragraph" w:styleId="BalloonText">
    <w:name w:val="Balloon Text"/>
    <w:basedOn w:val="Normal"/>
    <w:qFormat/>
    <w:pPr/>
    <w:rPr>
      <w:rFonts w:ascii="Tahoma" w:hAnsi="Tahoma" w:eastAsia="Calibri" w:cs="Tahoma"/>
      <w:sz w:val="16"/>
      <w:szCs w:val="16"/>
      <w:lang w:eastAsia="en-US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rpodotextorecuado">
    <w:name w:val="Body Text Indent"/>
    <w:basedOn w:val="Normal"/>
    <w:pPr>
      <w:suppressAutoHyphens w:val="true"/>
      <w:ind w:left="5400" w:right="0" w:hanging="0"/>
      <w:jc w:val="both"/>
    </w:pPr>
    <w:rPr>
      <w:u w:val="single"/>
      <w:lang w:eastAsia="ar-SA"/>
    </w:rPr>
  </w:style>
  <w:style w:type="paragraph" w:styleId="Corpodetexto32">
    <w:name w:val="Corpo de texto 32"/>
    <w:basedOn w:val="Normal"/>
    <w:qFormat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Recuodecorpodetexto21">
    <w:name w:val="Recuo de corpo de texto 21"/>
    <w:basedOn w:val="Normal"/>
    <w:qFormat/>
    <w:pPr>
      <w:suppressAutoHyphens w:val="true"/>
      <w:ind w:left="3060" w:right="0" w:hanging="936"/>
      <w:jc w:val="both"/>
    </w:pPr>
    <w:rPr>
      <w:rFonts w:ascii="Courier New" w:hAnsi="Courier New" w:cs="Courier New"/>
      <w:lang w:eastAsia="ar-SA"/>
    </w:rPr>
  </w:style>
  <w:style w:type="paragraph" w:styleId="Corpodetexto31">
    <w:name w:val="Corpo de texto 31"/>
    <w:basedOn w:val="Normal"/>
    <w:qFormat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Contedodoquadro">
    <w:name w:val="Conteúdo do quadro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1698</TotalTime>
  <Application>LibreOffice/7.0.6.2$Windows_X86_64 LibreOffice_project/144abb84a525d8e30c9dbbefa69cbbf2d8d4ae3b</Application>
  <AppVersion>15.0000</AppVersion>
  <Pages>1</Pages>
  <Words>192</Words>
  <Characters>1802</Characters>
  <CharactersWithSpaces>1994</CharactersWithSpaces>
  <Paragraphs>22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2017-10-06T17:29:00Z</dcterms:created>
  <dc:creator>Your User Name</dc:creator>
  <dc:description/>
  <dc:language>pt-BR</dc:language>
  <cp:lastModifiedBy/>
  <dcterms:modified xsi:type="dcterms:W3CDTF">2022-03-16T16:06:27Z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